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9E6BB6" w:rsidRPr="009E6BB6" w:rsidTr="009E6B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9E6BB6" w:rsidRPr="009E6BB6" w:rsidTr="009E6B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11.6018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11.5642</w:t>
            </w: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17.3309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18.1012</w:t>
            </w: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14.2497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14.2173</w:t>
            </w:r>
          </w:p>
        </w:tc>
      </w:tr>
      <w:tr w:rsidR="009E6BB6" w:rsidRPr="009E6BB6" w:rsidTr="009E6BB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11.5654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18.1002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BB6" w:rsidRPr="009E6BB6" w:rsidTr="009E6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BB6" w:rsidRPr="009E6BB6" w:rsidRDefault="009E6BB6" w:rsidP="009E6BB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BB6">
              <w:rPr>
                <w:rFonts w:ascii="Arial" w:hAnsi="Arial" w:cs="Arial"/>
                <w:sz w:val="24"/>
                <w:szCs w:val="24"/>
                <w:lang w:val="en-US"/>
              </w:rPr>
              <w:t>14.2176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B6" w:rsidRPr="009E6BB6" w:rsidRDefault="009E6BB6" w:rsidP="009E6BB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9E6BB6" w:rsidRDefault="00BE7473" w:rsidP="009E6BB6">
      <w:bookmarkStart w:id="0" w:name="_GoBack"/>
      <w:bookmarkEnd w:id="0"/>
    </w:p>
    <w:sectPr w:rsidR="00BE7473" w:rsidRPr="009E6BB6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706FB4"/>
    <w:rsid w:val="00025128"/>
    <w:rsid w:val="00027BE4"/>
    <w:rsid w:val="00035935"/>
    <w:rsid w:val="00220021"/>
    <w:rsid w:val="002961E0"/>
    <w:rsid w:val="003A4ED4"/>
    <w:rsid w:val="00685853"/>
    <w:rsid w:val="00706FB4"/>
    <w:rsid w:val="00775E6E"/>
    <w:rsid w:val="007E1A9E"/>
    <w:rsid w:val="008A1AC8"/>
    <w:rsid w:val="009E6B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F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F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F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F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6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6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F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F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F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F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6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F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6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2014-12-19T13:09:00Z</dcterms:created>
  <dcterms:modified xsi:type="dcterms:W3CDTF">2014-12-19T15:09:00Z</dcterms:modified>
</cp:coreProperties>
</file>